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  <w:r>
        <w:rPr/>
        <w:pict>
          <v:group style="position:absolute;margin-left:22.51pt;margin-top:23.950001pt;width:566.98pt;height:744.1pt;mso-position-horizontal-relative:page;mso-position-vertical-relative:page;z-index:-118" coordorigin="450,479" coordsize="11340,14882">
            <v:shape style="position:absolute;left:1800;top:720;width:8640;height:2261" type="#_x0000_t75">
              <v:imagedata r:id="rId5" o:title=""/>
            </v:shape>
            <v:group style="position:absolute;left:480;top:509;width:11280;height:2" coordorigin="480,509" coordsize="11280,2">
              <v:shape style="position:absolute;left:480;top:509;width:11280;height:2" coordorigin="480,509" coordsize="11280,0" path="m480,509l11760,509e" filled="f" stroked="t" strokeweight="2.98pt" strokecolor="#D9B362">
                <v:path arrowok="t"/>
              </v:shape>
            </v:group>
            <v:group style="position:absolute;left:509;top:538;width:2;height:14765" coordorigin="509,538" coordsize="2,14765">
              <v:shape style="position:absolute;left:509;top:538;width:2;height:14765" coordorigin="509,538" coordsize="0,14765" path="m509,538l509,15302e" filled="f" stroked="t" strokeweight="2.98pt" strokecolor="#D9B362">
                <v:path arrowok="t"/>
              </v:shape>
            </v:group>
            <v:group style="position:absolute;left:11731;top:538;width:2;height:14765" coordorigin="11731,538" coordsize="2,14765">
              <v:shape style="position:absolute;left:11731;top:538;width:2;height:14765" coordorigin="11731,538" coordsize="0,14765" path="m11731,538l11731,15302e" filled="f" stroked="t" strokeweight="2.98pt" strokecolor="#D9B362">
                <v:path arrowok="t"/>
              </v:shape>
            </v:group>
            <v:group style="position:absolute;left:480;top:15331;width:11280;height:2" coordorigin="480,15331" coordsize="11280,2">
              <v:shape style="position:absolute;left:480;top:15331;width:11280;height:2" coordorigin="480,15331" coordsize="11280,0" path="m480,15331l11760,15331e" filled="f" stroked="t" strokeweight="2.98pt" strokecolor="#D9B362">
                <v:path arrowok="t"/>
              </v:shape>
              <v:shape style="position:absolute;left:1861;top:1679;width:6205;height:812" type="#_x0000_t75">
                <v:imagedata r:id="rId6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9"/>
        <w:ind w:left="2318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M</w:t>
      </w:r>
      <w:r>
        <w:rPr>
          <w:rFonts w:ascii="Century Gothic" w:hAnsi="Century Gothic" w:cs="Century Gothic" w:eastAsia="Century Gothic"/>
          <w:b/>
          <w:bCs/>
          <w:color w:val="76923C"/>
          <w:spacing w:val="0"/>
          <w:w w:val="95"/>
          <w:sz w:val="28"/>
          <w:szCs w:val="28"/>
        </w:rPr>
        <w:t>y</w:t>
      </w:r>
      <w:r>
        <w:rPr>
          <w:rFonts w:ascii="Century Gothic" w:hAnsi="Century Gothic" w:cs="Century Gothic" w:eastAsia="Century Gothic"/>
          <w:b/>
          <w:bCs/>
          <w:color w:val="76923C"/>
          <w:spacing w:val="8"/>
          <w:w w:val="95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I</w:t>
      </w:r>
      <w:r>
        <w:rPr>
          <w:rFonts w:ascii="Century Gothic" w:hAnsi="Century Gothic" w:cs="Century Gothic" w:eastAsia="Century Gothic"/>
          <w:b/>
          <w:bCs/>
          <w:color w:val="76923C"/>
          <w:spacing w:val="0"/>
          <w:w w:val="95"/>
          <w:sz w:val="28"/>
          <w:szCs w:val="28"/>
        </w:rPr>
        <w:t>n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t</w:t>
      </w:r>
      <w:r>
        <w:rPr>
          <w:rFonts w:ascii="Century Gothic" w:hAnsi="Century Gothic" w:cs="Century Gothic" w:eastAsia="Century Gothic"/>
          <w:b/>
          <w:bCs/>
          <w:color w:val="76923C"/>
          <w:spacing w:val="0"/>
          <w:w w:val="95"/>
          <w:sz w:val="28"/>
          <w:szCs w:val="28"/>
        </w:rPr>
        <w:t>en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t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i</w:t>
      </w:r>
      <w:r>
        <w:rPr>
          <w:rFonts w:ascii="Century Gothic" w:hAnsi="Century Gothic" w:cs="Century Gothic" w:eastAsia="Century Gothic"/>
          <w:b/>
          <w:bCs/>
          <w:color w:val="76923C"/>
          <w:spacing w:val="0"/>
          <w:w w:val="95"/>
          <w:sz w:val="28"/>
          <w:szCs w:val="28"/>
        </w:rPr>
        <w:t>on</w:t>
      </w:r>
      <w:r>
        <w:rPr>
          <w:rFonts w:ascii="Century Gothic" w:hAnsi="Century Gothic" w:cs="Century Gothic" w:eastAsia="Century Gothic"/>
          <w:b/>
          <w:bCs/>
          <w:color w:val="76923C"/>
          <w:spacing w:val="9"/>
          <w:w w:val="95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f</w:t>
      </w:r>
      <w:r>
        <w:rPr>
          <w:rFonts w:ascii="Century Gothic" w:hAnsi="Century Gothic" w:cs="Century Gothic" w:eastAsia="Century Gothic"/>
          <w:b/>
          <w:bCs/>
          <w:color w:val="76923C"/>
          <w:spacing w:val="0"/>
          <w:w w:val="95"/>
          <w:sz w:val="28"/>
          <w:szCs w:val="28"/>
        </w:rPr>
        <w:t>or</w:t>
      </w:r>
      <w:r>
        <w:rPr>
          <w:rFonts w:ascii="Century Gothic" w:hAnsi="Century Gothic" w:cs="Century Gothic" w:eastAsia="Century Gothic"/>
          <w:b/>
          <w:bCs/>
          <w:color w:val="76923C"/>
          <w:spacing w:val="8"/>
          <w:w w:val="95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T</w:t>
      </w:r>
      <w:r>
        <w:rPr>
          <w:rFonts w:ascii="Century Gothic" w:hAnsi="Century Gothic" w:cs="Century Gothic" w:eastAsia="Century Gothic"/>
          <w:b/>
          <w:bCs/>
          <w:color w:val="76923C"/>
          <w:spacing w:val="0"/>
          <w:w w:val="95"/>
          <w:sz w:val="28"/>
          <w:szCs w:val="28"/>
        </w:rPr>
        <w:t>h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i</w:t>
      </w:r>
      <w:r>
        <w:rPr>
          <w:rFonts w:ascii="Century Gothic" w:hAnsi="Century Gothic" w:cs="Century Gothic" w:eastAsia="Century Gothic"/>
          <w:b/>
          <w:bCs/>
          <w:color w:val="76923C"/>
          <w:spacing w:val="0"/>
          <w:w w:val="95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color w:val="76923C"/>
          <w:spacing w:val="9"/>
          <w:w w:val="95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C</w:t>
      </w:r>
      <w:r>
        <w:rPr>
          <w:rFonts w:ascii="Century Gothic" w:hAnsi="Century Gothic" w:cs="Century Gothic" w:eastAsia="Century Gothic"/>
          <w:b/>
          <w:bCs/>
          <w:color w:val="76923C"/>
          <w:spacing w:val="0"/>
          <w:w w:val="95"/>
          <w:sz w:val="28"/>
          <w:szCs w:val="28"/>
        </w:rPr>
        <w:t>ou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r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color w:val="76923C"/>
          <w:spacing w:val="0"/>
          <w:w w:val="95"/>
          <w:sz w:val="28"/>
          <w:szCs w:val="28"/>
        </w:rPr>
        <w:t>e</w:t>
      </w:r>
      <w:r>
        <w:rPr>
          <w:rFonts w:ascii="Century Gothic" w:hAnsi="Century Gothic" w:cs="Century Gothic" w:eastAsia="Century Gothic"/>
          <w:b/>
          <w:bCs/>
          <w:color w:val="76923C"/>
          <w:spacing w:val="9"/>
          <w:w w:val="95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I</w:t>
      </w:r>
      <w:r>
        <w:rPr>
          <w:rFonts w:ascii="Century Gothic" w:hAnsi="Century Gothic" w:cs="Century Gothic" w:eastAsia="Century Gothic"/>
          <w:b/>
          <w:bCs/>
          <w:color w:val="76923C"/>
          <w:spacing w:val="-1"/>
          <w:w w:val="95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color w:val="76923C"/>
          <w:spacing w:val="0"/>
          <w:w w:val="95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mindset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92.160004pt;margin-top:17.604431pt;width:119.52pt;height:32.4pt;mso-position-horizontal-relative:page;mso-position-vertical-relative:paragraph;z-index:-117" coordorigin="1843,352" coordsize="2390,648">
            <v:group style="position:absolute;left:3974;top:359;width:14;height:2" coordorigin="3974,359" coordsize="14,2">
              <v:shape style="position:absolute;left:3974;top:359;width:14;height:2" coordorigin="3974,359" coordsize="14,0" path="m3974,359l3989,359e" filled="f" stroked="t" strokeweight=".72pt" strokecolor="#FBF6F8">
                <v:path arrowok="t"/>
              </v:shape>
              <v:shape style="position:absolute;left:3874;top:352;width:288;height:72" type="#_x0000_t75">
                <v:imagedata r:id="rId7" o:title=""/>
              </v:shape>
            </v:group>
            <v:group style="position:absolute;left:4046;top:417;width:14;height:2" coordorigin="4046,417" coordsize="14,2">
              <v:shape style="position:absolute;left:4046;top:417;width:14;height:2" coordorigin="4046,417" coordsize="14,0" path="m4046,417l4061,417e" filled="f" stroked="t" strokeweight=".72pt" strokecolor="#D4CED0">
                <v:path arrowok="t"/>
              </v:shape>
            </v:group>
            <v:group style="position:absolute;left:3456;top:446;width:14;height:2" coordorigin="3456,446" coordsize="14,2">
              <v:shape style="position:absolute;left:3456;top:446;width:14;height:2" coordorigin="3456,446" coordsize="14,0" path="m3456,446l3470,446e" filled="f" stroked="t" strokeweight=".72pt" strokecolor="#FEFEFE">
                <v:path arrowok="t"/>
              </v:shape>
              <v:shape style="position:absolute;left:3038;top:352;width:922;height:302" type="#_x0000_t75">
                <v:imagedata r:id="rId8" o:title=""/>
              </v:shape>
            </v:group>
            <v:group style="position:absolute;left:3427;top:647;width:14;height:2" coordorigin="3427,647" coordsize="14,2">
              <v:shape style="position:absolute;left:3427;top:647;width:14;height:2" coordorigin="3427,647" coordsize="14,0" path="m3427,647l3442,647e" filled="f" stroked="t" strokeweight=".72pt" strokecolor="#FBF6F8">
                <v:path arrowok="t"/>
              </v:shape>
            </v:group>
            <v:group style="position:absolute;left:3427;top:662;width:14;height:2" coordorigin="3427,662" coordsize="14,2">
              <v:shape style="position:absolute;left:3427;top:662;width:14;height:2" coordorigin="3427,662" coordsize="14,0" path="m3427,662l3442,662e" filled="f" stroked="t" strokeweight=".72pt" strokecolor="#FEFEFE">
                <v:path arrowok="t"/>
              </v:shape>
              <v:shape style="position:absolute;left:2894;top:654;width:461;height:43" type="#_x0000_t75">
                <v:imagedata r:id="rId9" o:title=""/>
              </v:shape>
            </v:group>
            <v:group style="position:absolute;left:3139;top:690;width:14;height:2" coordorigin="3139,690" coordsize="14,2">
              <v:shape style="position:absolute;left:3139;top:690;width:14;height:2" coordorigin="3139,690" coordsize="14,0" path="m3139,690l3154,690e" filled="f" stroked="t" strokeweight=".72pt" strokecolor="#CBCBCB">
                <v:path arrowok="t"/>
              </v:shape>
            </v:group>
            <v:group style="position:absolute;left:3442;top:690;width:14;height:2" coordorigin="3442,690" coordsize="14,2">
              <v:shape style="position:absolute;left:3442;top:690;width:14;height:2" coordorigin="3442,690" coordsize="14,0" path="m3442,690l3456,690e" filled="f" stroked="t" strokeweight=".72pt" strokecolor="#FEFEFE">
                <v:path arrowok="t"/>
              </v:shape>
              <v:shape style="position:absolute;left:1843;top:453;width:1498;height:374" type="#_x0000_t75">
                <v:imagedata r:id="rId10" o:title=""/>
              </v:shape>
              <v:shape style="position:absolute;left:3442;top:410;width:792;height:576" type="#_x0000_t75">
                <v:imagedata r:id="rId11" o:title=""/>
              </v:shape>
            </v:group>
            <v:group style="position:absolute;left:3830;top:993;width:14;height:2" coordorigin="3830,993" coordsize="14,2">
              <v:shape style="position:absolute;left:3830;top:993;width:14;height:2" coordorigin="3830,993" coordsize="14,0" path="m3830,993l3845,993e" filled="f" stroked="t" strokeweight=".72pt" strokecolor="#EFE9EB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 w:before="49"/>
        <w:ind w:left="120" w:right="7184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e: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on: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947" w:val="left" w:leader="none"/>
          <w:tab w:pos="6883" w:val="left" w:leader="none"/>
        </w:tabs>
        <w:spacing w:before="57"/>
        <w:ind w:left="1636" w:right="0"/>
        <w:jc w:val="left"/>
        <w:rPr>
          <w:rFonts w:ascii="Century Gothic" w:hAnsi="Century Gothic" w:cs="Century Gothic" w:eastAsia="Century Gothic"/>
        </w:rPr>
      </w:pPr>
      <w:r>
        <w:rPr>
          <w:b w:val="0"/>
          <w:bCs w:val="0"/>
          <w:color w:val="3D7C7C"/>
          <w:spacing w:val="0"/>
          <w:w w:val="100"/>
        </w:rPr>
        <w:t>AmandaMoxley.com</w:t>
      </w:r>
      <w:r>
        <w:rPr>
          <w:b w:val="0"/>
          <w:bCs w:val="0"/>
          <w:color w:val="3D7C7C"/>
          <w:spacing w:val="2"/>
          <w:w w:val="100"/>
        </w:rPr>
        <w:t> </w:t>
      </w:r>
      <w:r>
        <w:rPr>
          <w:b w:val="0"/>
          <w:bCs w:val="0"/>
          <w:color w:val="3D7C7C"/>
          <w:spacing w:val="0"/>
          <w:w w:val="100"/>
        </w:rPr>
        <w:t>©</w:t>
      </w:r>
      <w:r>
        <w:rPr>
          <w:b w:val="0"/>
          <w:bCs w:val="0"/>
          <w:color w:val="3D7C7C"/>
          <w:spacing w:val="4"/>
          <w:w w:val="100"/>
        </w:rPr>
        <w:t> </w:t>
      </w:r>
      <w:r>
        <w:rPr>
          <w:b w:val="0"/>
          <w:bCs w:val="0"/>
          <w:color w:val="3D7C7C"/>
          <w:spacing w:val="0"/>
          <w:w w:val="100"/>
        </w:rPr>
        <w:t>201</w:t>
      </w:r>
      <w:r>
        <w:rPr>
          <w:rFonts w:ascii="Century Gothic" w:hAnsi="Century Gothic" w:cs="Century Gothic" w:eastAsia="Century Gothic"/>
          <w:b w:val="0"/>
          <w:bCs w:val="0"/>
          <w:color w:val="3D7C7C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b w:val="0"/>
          <w:bCs w:val="0"/>
          <w:color w:val="3D7C7C"/>
          <w:spacing w:val="0"/>
          <w:w w:val="100"/>
        </w:rPr>
        <w:tab/>
      </w:r>
      <w:r>
        <w:rPr>
          <w:b w:val="0"/>
          <w:bCs w:val="0"/>
          <w:color w:val="3D7C7C"/>
          <w:spacing w:val="0"/>
          <w:w w:val="100"/>
        </w:rPr>
        <w:t>P</w:t>
      </w:r>
      <w:r>
        <w:rPr>
          <w:b w:val="0"/>
          <w:bCs w:val="0"/>
          <w:color w:val="3D7C7C"/>
          <w:spacing w:val="-2"/>
          <w:w w:val="100"/>
        </w:rPr>
        <w:t> </w:t>
      </w:r>
      <w:r>
        <w:rPr>
          <w:b w:val="0"/>
          <w:bCs w:val="0"/>
          <w:color w:val="3D7C7C"/>
          <w:spacing w:val="0"/>
          <w:w w:val="100"/>
        </w:rPr>
        <w:t>a</w:t>
      </w:r>
      <w:r>
        <w:rPr>
          <w:b w:val="0"/>
          <w:bCs w:val="0"/>
          <w:color w:val="3D7C7C"/>
          <w:spacing w:val="-1"/>
          <w:w w:val="100"/>
        </w:rPr>
        <w:t>g</w:t>
      </w:r>
      <w:r>
        <w:rPr>
          <w:b w:val="0"/>
          <w:bCs w:val="0"/>
          <w:color w:val="3D7C7C"/>
          <w:spacing w:val="0"/>
          <w:w w:val="100"/>
        </w:rPr>
        <w:t>e</w:t>
      </w:r>
      <w:r>
        <w:rPr>
          <w:b w:val="0"/>
          <w:bCs w:val="0"/>
          <w:color w:val="3D7C7C"/>
          <w:spacing w:val="0"/>
          <w:w w:val="100"/>
        </w:rPr>
        <w:tab/>
      </w:r>
      <w:r>
        <w:rPr>
          <w:b w:val="0"/>
          <w:bCs w:val="0"/>
          <w:color w:val="3D7C7C"/>
          <w:spacing w:val="0"/>
          <w:w w:val="100"/>
        </w:rPr>
        <w:t>|</w:t>
      </w:r>
      <w:r>
        <w:rPr>
          <w:b w:val="0"/>
          <w:bCs w:val="0"/>
          <w:color w:val="3D7C7C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3D7C7C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entury Gothic">
    <w:altName w:val="Century Goth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entury Gothic" w:hAnsi="Century Gothic" w:eastAsia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terms:created xsi:type="dcterms:W3CDTF">2014-03-06T12:06:35Z</dcterms:created>
  <dcterms:modified xsi:type="dcterms:W3CDTF">2014-03-06T12:06:35Z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2014-03-06T00:00:00Z</vt:filetime>
  </property>
</Properties>
</file>